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24" w:rsidRDefault="005C0424">
      <w:r>
        <w:rPr>
          <w:noProof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9" type="#_x0000_t75" alt="04.jpg" style="position:absolute;margin-left:-211.05pt;margin-top:-1.15pt;width:648.35pt;height:399.25pt;z-index:-251658240;visibility:visible;mso-position-vertical-relative:page">
            <v:imagedata r:id="rId6" o:title=""/>
            <w10:wrap anchory="page"/>
          </v:shape>
        </w:pict>
      </w:r>
    </w:p>
    <w:p w:rsidR="005C0424" w:rsidRPr="00034593" w:rsidRDefault="005C0424" w:rsidP="00034593"/>
    <w:p w:rsidR="005C0424" w:rsidRPr="00034593" w:rsidRDefault="005C0424" w:rsidP="00034593"/>
    <w:p w:rsidR="005C0424" w:rsidRPr="00034593" w:rsidRDefault="005C0424" w:rsidP="00034593"/>
    <w:p w:rsidR="005C0424" w:rsidRPr="00034593" w:rsidRDefault="005C0424" w:rsidP="00034593"/>
    <w:p w:rsidR="005C0424" w:rsidRPr="00034593" w:rsidRDefault="005C0424" w:rsidP="00034593"/>
    <w:p w:rsidR="005C0424" w:rsidRPr="00034593" w:rsidRDefault="005C0424" w:rsidP="00034593"/>
    <w:p w:rsidR="005C0424" w:rsidRPr="00034593" w:rsidRDefault="005C0424" w:rsidP="00034593"/>
    <w:p w:rsidR="005C0424" w:rsidRPr="00034593" w:rsidRDefault="005C0424" w:rsidP="00034593"/>
    <w:p w:rsidR="005C0424" w:rsidRPr="00034593" w:rsidRDefault="005C0424" w:rsidP="00034593"/>
    <w:p w:rsidR="005C0424" w:rsidRPr="00034593" w:rsidRDefault="005C0424" w:rsidP="00034593"/>
    <w:p w:rsidR="005C0424" w:rsidRPr="00034593" w:rsidRDefault="005C0424" w:rsidP="00034593"/>
    <w:p w:rsidR="005C0424" w:rsidRPr="00E85609" w:rsidRDefault="005C0424" w:rsidP="006F5C1E">
      <w:pPr>
        <w:pStyle w:val="BodyText3"/>
        <w:rPr>
          <w:color w:val="333399"/>
          <w:sz w:val="44"/>
          <w:szCs w:val="44"/>
          <w:lang w:val="es-ES"/>
        </w:rPr>
      </w:pPr>
      <w:r>
        <w:tab/>
      </w:r>
      <w:r w:rsidRPr="006F5C1E">
        <w:rPr>
          <w:rFonts w:ascii="Calibri" w:hAnsi="Calibri" w:cs="Times New Roman"/>
          <w:bCs w:val="0"/>
          <w:szCs w:val="28"/>
        </w:rPr>
        <w:t>R</w:t>
      </w:r>
      <w:r>
        <w:rPr>
          <w:rFonts w:ascii="Calibri" w:hAnsi="Calibri" w:cs="Times New Roman"/>
          <w:bCs w:val="0"/>
          <w:szCs w:val="28"/>
        </w:rPr>
        <w:t>ONDA</w:t>
      </w:r>
      <w:r w:rsidRPr="006F5C1E">
        <w:rPr>
          <w:rFonts w:ascii="Calibri" w:hAnsi="Calibri" w:cs="Times New Roman"/>
          <w:bCs w:val="0"/>
          <w:szCs w:val="28"/>
        </w:rPr>
        <w:t xml:space="preserve"> </w:t>
      </w:r>
      <w:r>
        <w:rPr>
          <w:rFonts w:ascii="Calibri" w:hAnsi="Calibri" w:cs="Times New Roman"/>
          <w:bCs w:val="0"/>
          <w:szCs w:val="28"/>
        </w:rPr>
        <w:t>DE</w:t>
      </w:r>
      <w:r w:rsidRPr="006F5C1E">
        <w:rPr>
          <w:rFonts w:ascii="Calibri" w:hAnsi="Calibri" w:cs="Times New Roman"/>
          <w:bCs w:val="0"/>
          <w:szCs w:val="28"/>
        </w:rPr>
        <w:t xml:space="preserve"> N</w:t>
      </w:r>
      <w:r>
        <w:rPr>
          <w:rFonts w:ascii="Calibri" w:hAnsi="Calibri" w:cs="Times New Roman"/>
          <w:bCs w:val="0"/>
          <w:szCs w:val="28"/>
        </w:rPr>
        <w:t>EGOCIOS</w:t>
      </w:r>
      <w:r w:rsidRPr="006F5C1E">
        <w:rPr>
          <w:rFonts w:ascii="Calibri" w:hAnsi="Calibri" w:cs="Times New Roman"/>
          <w:bCs w:val="0"/>
          <w:szCs w:val="28"/>
        </w:rPr>
        <w:t xml:space="preserve"> I</w:t>
      </w:r>
      <w:r>
        <w:rPr>
          <w:rFonts w:ascii="Calibri" w:hAnsi="Calibri" w:cs="Times New Roman"/>
          <w:bCs w:val="0"/>
          <w:szCs w:val="28"/>
        </w:rPr>
        <w:t>NTERNACIONAL</w:t>
      </w:r>
      <w:r w:rsidRPr="006F5C1E">
        <w:rPr>
          <w:rFonts w:ascii="Calibri" w:hAnsi="Calibri" w:cs="Times New Roman"/>
          <w:bCs w:val="0"/>
          <w:szCs w:val="28"/>
        </w:rPr>
        <w:t xml:space="preserve"> </w:t>
      </w:r>
      <w:r>
        <w:rPr>
          <w:rFonts w:ascii="Calibri" w:hAnsi="Calibri" w:cs="Times New Roman"/>
          <w:bCs w:val="0"/>
          <w:szCs w:val="28"/>
        </w:rPr>
        <w:t>DEL</w:t>
      </w:r>
      <w:r w:rsidRPr="006F5C1E">
        <w:rPr>
          <w:rFonts w:ascii="Calibri" w:hAnsi="Calibri" w:cs="Times New Roman"/>
          <w:bCs w:val="0"/>
          <w:szCs w:val="28"/>
        </w:rPr>
        <w:t xml:space="preserve"> S</w:t>
      </w:r>
      <w:r>
        <w:rPr>
          <w:rFonts w:ascii="Calibri" w:hAnsi="Calibri" w:cs="Times New Roman"/>
          <w:bCs w:val="0"/>
          <w:szCs w:val="28"/>
        </w:rPr>
        <w:t>ECTOR</w:t>
      </w:r>
      <w:r w:rsidRPr="006F5C1E">
        <w:rPr>
          <w:rFonts w:ascii="Calibri" w:hAnsi="Calibri" w:cs="Times New Roman"/>
          <w:bCs w:val="0"/>
          <w:szCs w:val="28"/>
        </w:rPr>
        <w:t xml:space="preserve"> M</w:t>
      </w:r>
      <w:r>
        <w:rPr>
          <w:rFonts w:ascii="Calibri" w:hAnsi="Calibri" w:cs="Times New Roman"/>
          <w:bCs w:val="0"/>
          <w:szCs w:val="28"/>
        </w:rPr>
        <w:t>AQUINARIA</w:t>
      </w:r>
      <w:r w:rsidRPr="006F5C1E">
        <w:rPr>
          <w:rFonts w:ascii="Calibri" w:hAnsi="Calibri" w:cs="Times New Roman"/>
          <w:bCs w:val="0"/>
          <w:szCs w:val="28"/>
        </w:rPr>
        <w:t xml:space="preserve"> </w:t>
      </w:r>
      <w:r>
        <w:rPr>
          <w:rFonts w:ascii="Calibri" w:hAnsi="Calibri" w:cs="Times New Roman"/>
          <w:bCs w:val="0"/>
          <w:szCs w:val="28"/>
        </w:rPr>
        <w:t>PARA</w:t>
      </w:r>
      <w:r w:rsidRPr="006F5C1E">
        <w:rPr>
          <w:rFonts w:ascii="Calibri" w:hAnsi="Calibri" w:cs="Times New Roman"/>
          <w:bCs w:val="0"/>
          <w:szCs w:val="28"/>
        </w:rPr>
        <w:t xml:space="preserve"> </w:t>
      </w:r>
      <w:smartTag w:uri="urn:schemas-microsoft-com:office:smarttags" w:element="PersonName">
        <w:smartTagPr>
          <w:attr w:name="ProductID" w:val="LA ALIMENTACION"/>
        </w:smartTagPr>
        <w:smartTag w:uri="urn:schemas-microsoft-com:office:smarttags" w:element="PersonName">
          <w:smartTagPr>
            <w:attr w:name="ProductID" w:val="LA ALIMENTACION Y"/>
          </w:smartTagPr>
          <w:r>
            <w:rPr>
              <w:rFonts w:ascii="Calibri" w:hAnsi="Calibri" w:cs="Times New Roman"/>
              <w:bCs w:val="0"/>
              <w:szCs w:val="28"/>
            </w:rPr>
            <w:t>LA</w:t>
          </w:r>
          <w:r w:rsidRPr="006F5C1E">
            <w:rPr>
              <w:rFonts w:ascii="Calibri" w:hAnsi="Calibri" w:cs="Times New Roman"/>
              <w:bCs w:val="0"/>
              <w:szCs w:val="28"/>
            </w:rPr>
            <w:t xml:space="preserve"> A</w:t>
          </w:r>
          <w:r>
            <w:rPr>
              <w:rFonts w:ascii="Calibri" w:hAnsi="Calibri" w:cs="Times New Roman"/>
              <w:bCs w:val="0"/>
              <w:szCs w:val="28"/>
            </w:rPr>
            <w:t>LIMENTACION</w:t>
          </w:r>
        </w:smartTag>
        <w:r w:rsidRPr="006F5C1E">
          <w:rPr>
            <w:rFonts w:ascii="Calibri" w:hAnsi="Calibri" w:cs="Times New Roman"/>
            <w:bCs w:val="0"/>
            <w:szCs w:val="28"/>
          </w:rPr>
          <w:t xml:space="preserve"> </w:t>
        </w:r>
        <w:r>
          <w:rPr>
            <w:rFonts w:ascii="Calibri" w:hAnsi="Calibri" w:cs="Times New Roman"/>
            <w:bCs w:val="0"/>
            <w:szCs w:val="28"/>
          </w:rPr>
          <w:t>Y</w:t>
        </w:r>
      </w:smartTag>
      <w:r w:rsidRPr="006F5C1E">
        <w:rPr>
          <w:rFonts w:ascii="Calibri" w:hAnsi="Calibri" w:cs="Times New Roman"/>
          <w:bCs w:val="0"/>
          <w:szCs w:val="28"/>
        </w:rPr>
        <w:t xml:space="preserve"> A</w:t>
      </w:r>
      <w:r>
        <w:rPr>
          <w:rFonts w:ascii="Calibri" w:hAnsi="Calibri" w:cs="Times New Roman"/>
          <w:bCs w:val="0"/>
          <w:szCs w:val="28"/>
        </w:rPr>
        <w:t>LIMENTOS</w:t>
      </w:r>
      <w:r>
        <w:rPr>
          <w:rFonts w:ascii="Calibri" w:hAnsi="Calibri" w:cs="Times New Roman"/>
          <w:bCs w:val="0"/>
          <w:szCs w:val="28"/>
        </w:rPr>
        <w:br/>
      </w:r>
      <w:r w:rsidRPr="006F5C1E">
        <w:rPr>
          <w:rFonts w:ascii="Calibri" w:hAnsi="Calibri" w:cs="Times New Roman"/>
          <w:bCs w:val="0"/>
          <w:sz w:val="40"/>
          <w:szCs w:val="40"/>
        </w:rPr>
        <w:t>FIAR 2015</w:t>
      </w:r>
    </w:p>
    <w:p w:rsidR="005C0424" w:rsidRDefault="005C0424" w:rsidP="006F5C1E">
      <w:pPr>
        <w:pStyle w:val="BodyText3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15</w:t>
      </w:r>
      <w:r w:rsidRPr="000B6C61">
        <w:rPr>
          <w:rFonts w:ascii="Calibri" w:hAnsi="Calibri" w:cs="Calibri"/>
          <w:b w:val="0"/>
          <w:bCs w:val="0"/>
          <w:sz w:val="20"/>
          <w:szCs w:val="20"/>
        </w:rPr>
        <w:t xml:space="preserve"> al </w:t>
      </w:r>
      <w:r>
        <w:rPr>
          <w:rFonts w:ascii="Calibri" w:hAnsi="Calibri" w:cs="Calibri"/>
          <w:b w:val="0"/>
          <w:bCs w:val="0"/>
          <w:sz w:val="20"/>
          <w:szCs w:val="20"/>
        </w:rPr>
        <w:t>17</w:t>
      </w:r>
      <w:r w:rsidRPr="000B6C61">
        <w:rPr>
          <w:rFonts w:ascii="Calibri" w:hAnsi="Calibri" w:cs="Calibri"/>
          <w:b w:val="0"/>
          <w:bCs w:val="0"/>
          <w:sz w:val="20"/>
          <w:szCs w:val="20"/>
        </w:rPr>
        <w:t xml:space="preserve"> de </w:t>
      </w:r>
      <w:r>
        <w:rPr>
          <w:rFonts w:ascii="Calibri" w:hAnsi="Calibri" w:cs="Calibri"/>
          <w:b w:val="0"/>
          <w:bCs w:val="0"/>
          <w:sz w:val="20"/>
          <w:szCs w:val="20"/>
        </w:rPr>
        <w:t>Abril, Rosario, Provincia de Santa Fe</w:t>
      </w:r>
    </w:p>
    <w:p w:rsidR="005C0424" w:rsidRDefault="005C0424" w:rsidP="006F5C1E">
      <w:pPr>
        <w:pStyle w:val="BodyText3"/>
        <w:rPr>
          <w:rFonts w:ascii="Calibri" w:hAnsi="Calibri" w:cs="Calibri"/>
          <w:b w:val="0"/>
          <w:bCs w:val="0"/>
          <w:sz w:val="20"/>
          <w:szCs w:val="20"/>
        </w:rPr>
      </w:pPr>
    </w:p>
    <w:p w:rsidR="005C0424" w:rsidRPr="00244982" w:rsidRDefault="005C0424" w:rsidP="00F02129">
      <w:pPr>
        <w:pStyle w:val="BodyText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rFonts w:cs="Tahoma"/>
          <w:b/>
          <w:color w:val="000000"/>
          <w:sz w:val="20"/>
        </w:rPr>
      </w:pPr>
      <w:r w:rsidRPr="00244982">
        <w:rPr>
          <w:rFonts w:cs="Tahoma"/>
          <w:b/>
          <w:color w:val="000000"/>
          <w:sz w:val="20"/>
        </w:rPr>
        <w:t>IMPORTANTE:</w:t>
      </w:r>
    </w:p>
    <w:p w:rsidR="005C0424" w:rsidRPr="00EA13C3" w:rsidRDefault="005C0424" w:rsidP="00EA13C3">
      <w:pPr>
        <w:pStyle w:val="BodyText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rFonts w:cs="Tahoma"/>
          <w:color w:val="000000"/>
          <w:sz w:val="20"/>
        </w:rPr>
      </w:pPr>
      <w:r w:rsidRPr="00EA13C3">
        <w:rPr>
          <w:rFonts w:cs="Tahoma"/>
          <w:color w:val="000000"/>
          <w:sz w:val="20"/>
        </w:rPr>
        <w:t>El presente formulario deberá ser completado a efectos de obtener los datos necesarios para conocer su oferta de exportable para confeccionar una correcta agenda de negocios.</w:t>
      </w:r>
    </w:p>
    <w:p w:rsidR="005C0424" w:rsidRPr="00EA13C3" w:rsidRDefault="005C0424" w:rsidP="00EA13C3">
      <w:pPr>
        <w:pStyle w:val="BodyText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rFonts w:cs="Tahoma"/>
          <w:color w:val="000000"/>
          <w:sz w:val="20"/>
        </w:rPr>
      </w:pPr>
      <w:r w:rsidRPr="00EA13C3">
        <w:rPr>
          <w:rFonts w:cs="Tahoma"/>
          <w:color w:val="000000"/>
          <w:sz w:val="20"/>
        </w:rPr>
        <w:t>PROARGENTINA, se compromete a mantener la estricta confidencialidad de la información brindada en este formulario.</w:t>
      </w:r>
    </w:p>
    <w:p w:rsidR="005C0424" w:rsidRDefault="005C0424" w:rsidP="00AC53A9">
      <w:pPr>
        <w:pStyle w:val="BodyText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both"/>
        <w:rPr>
          <w:rFonts w:cs="Tahoma"/>
          <w:b/>
          <w:color w:val="000000"/>
          <w:sz w:val="20"/>
          <w:szCs w:val="20"/>
          <w:lang w:val="it-IT"/>
        </w:rPr>
      </w:pPr>
      <w:r w:rsidRPr="00244982">
        <w:rPr>
          <w:rFonts w:cs="Tahoma"/>
          <w:b/>
          <w:bCs/>
          <w:color w:val="000000"/>
          <w:sz w:val="20"/>
          <w:szCs w:val="20"/>
          <w:lang w:val="pt-BR"/>
        </w:rPr>
        <w:t>Remitir completo</w:t>
      </w:r>
      <w:r w:rsidRPr="00244982">
        <w:rPr>
          <w:rFonts w:cs="Tahoma"/>
          <w:color w:val="000000"/>
          <w:sz w:val="20"/>
          <w:szCs w:val="20"/>
          <w:lang w:val="pt-BR"/>
        </w:rPr>
        <w:t xml:space="preserve"> </w:t>
      </w:r>
      <w:r w:rsidRPr="00244982">
        <w:rPr>
          <w:rFonts w:cs="Tahoma"/>
          <w:b/>
          <w:color w:val="000000"/>
          <w:sz w:val="20"/>
          <w:szCs w:val="20"/>
          <w:lang w:val="pt-BR"/>
        </w:rPr>
        <w:t>por e-mail</w:t>
      </w:r>
      <w:r w:rsidRPr="00244982">
        <w:rPr>
          <w:rFonts w:cs="Tahoma"/>
          <w:color w:val="000000"/>
          <w:sz w:val="20"/>
          <w:szCs w:val="20"/>
          <w:lang w:val="pt-BR"/>
        </w:rPr>
        <w:t xml:space="preserve">: </w:t>
      </w:r>
      <w:hyperlink r:id="rId7" w:history="1">
        <w:r w:rsidRPr="00F4616F">
          <w:rPr>
            <w:rStyle w:val="Hyperlink"/>
            <w:rFonts w:cs="Tahoma"/>
            <w:sz w:val="20"/>
            <w:szCs w:val="20"/>
            <w:lang w:val="pt-BR"/>
          </w:rPr>
          <w:t>alimentos@mecon.gob.ar</w:t>
        </w:r>
      </w:hyperlink>
      <w:r>
        <w:rPr>
          <w:rFonts w:cs="Tahoma"/>
          <w:color w:val="000000"/>
          <w:sz w:val="20"/>
          <w:szCs w:val="20"/>
          <w:lang w:val="pt-BR"/>
        </w:rPr>
        <w:t xml:space="preserve"> </w:t>
      </w:r>
    </w:p>
    <w:p w:rsidR="005C0424" w:rsidRPr="00AC53A9" w:rsidRDefault="005C0424" w:rsidP="00F02129">
      <w:pPr>
        <w:pStyle w:val="BodyText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rPr>
          <w:rFonts w:cs="Tahoma"/>
          <w:b/>
          <w:color w:val="000000"/>
          <w:sz w:val="10"/>
          <w:szCs w:val="10"/>
          <w:lang w:val="it-IT"/>
        </w:rPr>
      </w:pPr>
    </w:p>
    <w:p w:rsidR="005C0424" w:rsidRPr="00AC53A9" w:rsidRDefault="005C0424" w:rsidP="00AC53A9">
      <w:pPr>
        <w:pStyle w:val="BodyText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rFonts w:cs="Tahoma"/>
          <w:color w:val="000000"/>
          <w:sz w:val="17"/>
          <w:szCs w:val="17"/>
          <w:lang w:val="it-IT"/>
        </w:rPr>
      </w:pPr>
      <w:r w:rsidRPr="00AC53A9">
        <w:rPr>
          <w:rFonts w:cs="Tahoma"/>
          <w:color w:val="000000"/>
          <w:sz w:val="17"/>
          <w:szCs w:val="17"/>
          <w:lang w:val="it-IT"/>
        </w:rPr>
        <w:t>Av. Paseo Colón 189 – 1er. Piso, Of. 100 (C1063ACB) – Ciudad Autónoma de Buenos Aires</w:t>
      </w:r>
    </w:p>
    <w:p w:rsidR="005C0424" w:rsidRDefault="005C0424" w:rsidP="00AC53A9">
      <w:pPr>
        <w:pStyle w:val="BodyText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jc w:val="center"/>
        <w:rPr>
          <w:rFonts w:cs="Tahoma"/>
          <w:b/>
          <w:color w:val="000000"/>
          <w:sz w:val="20"/>
          <w:szCs w:val="20"/>
          <w:lang w:val="it-IT"/>
        </w:rPr>
      </w:pPr>
      <w:hyperlink r:id="rId8" w:history="1">
        <w:r w:rsidRPr="00AC53A9">
          <w:rPr>
            <w:rStyle w:val="Hyperlink"/>
            <w:rFonts w:cs="Tahoma"/>
            <w:sz w:val="17"/>
            <w:szCs w:val="17"/>
            <w:lang w:val="it-IT"/>
          </w:rPr>
          <w:t>www.proargentina.gob.ar</w:t>
        </w:r>
      </w:hyperlink>
      <w:r w:rsidRPr="00AC53A9">
        <w:rPr>
          <w:rFonts w:cs="Tahoma"/>
          <w:color w:val="000000"/>
          <w:sz w:val="17"/>
          <w:szCs w:val="17"/>
          <w:lang w:val="it-IT"/>
        </w:rPr>
        <w:t xml:space="preserve">  </w:t>
      </w:r>
      <w:r>
        <w:rPr>
          <w:rFonts w:cs="Tahoma"/>
          <w:color w:val="000000"/>
          <w:sz w:val="17"/>
          <w:szCs w:val="17"/>
          <w:lang w:val="it-IT"/>
        </w:rPr>
        <w:t xml:space="preserve">- </w:t>
      </w:r>
      <w:r w:rsidRPr="00AC53A9">
        <w:rPr>
          <w:rFonts w:cs="Tahoma"/>
          <w:color w:val="000000"/>
          <w:sz w:val="17"/>
          <w:szCs w:val="17"/>
          <w:lang w:val="it-IT"/>
        </w:rPr>
        <w:t>Tel.: (54 11) 4349-5406/02</w:t>
      </w:r>
    </w:p>
    <w:p w:rsidR="005C0424" w:rsidRPr="00244982" w:rsidRDefault="005C0424" w:rsidP="00F02129">
      <w:pPr>
        <w:pStyle w:val="BodyText2"/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20" w:color="auto"/>
        </w:pBdr>
        <w:shd w:val="pct12" w:color="auto" w:fill="auto"/>
        <w:spacing w:after="0" w:line="240" w:lineRule="auto"/>
        <w:ind w:right="68"/>
        <w:rPr>
          <w:rFonts w:cs="Tahoma"/>
          <w:b/>
          <w:color w:val="000000"/>
          <w:sz w:val="20"/>
          <w:szCs w:val="20"/>
          <w:lang w:val="it-IT"/>
        </w:rPr>
      </w:pPr>
    </w:p>
    <w:p w:rsidR="005C0424" w:rsidRDefault="005C0424" w:rsidP="00EE5B7A">
      <w:pPr>
        <w:jc w:val="center"/>
        <w:rPr>
          <w:rFonts w:cs="Calibri"/>
          <w:b/>
          <w:bCs/>
          <w:caps/>
          <w:lang w:val="it-IT"/>
        </w:rPr>
      </w:pPr>
    </w:p>
    <w:p w:rsidR="005C0424" w:rsidRDefault="005C0424" w:rsidP="00EE5B7A">
      <w:pPr>
        <w:jc w:val="center"/>
        <w:rPr>
          <w:rFonts w:cs="Calibri"/>
          <w:b/>
          <w:bCs/>
          <w:caps/>
          <w:lang w:val="it-IT"/>
        </w:rPr>
      </w:pPr>
    </w:p>
    <w:p w:rsidR="005C0424" w:rsidRPr="005C366F" w:rsidRDefault="005C0424" w:rsidP="00EE5B7A">
      <w:pPr>
        <w:jc w:val="center"/>
        <w:rPr>
          <w:rFonts w:cs="Calibri"/>
          <w:b/>
          <w:bCs/>
          <w:caps/>
        </w:rPr>
      </w:pPr>
      <w:r>
        <w:rPr>
          <w:rFonts w:cs="Calibri"/>
          <w:b/>
          <w:bCs/>
          <w:caps/>
          <w:lang w:val="it-IT"/>
        </w:rPr>
        <w:br w:type="page"/>
      </w:r>
      <w:r>
        <w:rPr>
          <w:rFonts w:cs="Calibri"/>
          <w:b/>
          <w:bCs/>
          <w:caps/>
        </w:rPr>
        <w:t>-</w:t>
      </w:r>
      <w:r w:rsidRPr="000B6C61">
        <w:rPr>
          <w:rFonts w:cs="Calibri"/>
          <w:b/>
          <w:bCs/>
          <w:caps/>
        </w:rPr>
        <w:t xml:space="preserve"> FORMULARIO DE INSCRIPCIÓN </w:t>
      </w:r>
      <w:r>
        <w:rPr>
          <w:rFonts w:cs="Calibri"/>
          <w:b/>
          <w:bCs/>
          <w:caps/>
        </w:rPr>
        <w:t xml:space="preserve">– MAQUINARIA PARA </w:t>
      </w:r>
      <w:smartTag w:uri="urn:schemas-microsoft-com:office:smarttags" w:element="PersonName">
        <w:smartTagPr>
          <w:attr w:name="ProductID" w:val="LA ALIMENTACION"/>
        </w:smartTagPr>
        <w:r>
          <w:rPr>
            <w:rFonts w:cs="Calibri"/>
            <w:b/>
            <w:bCs/>
            <w:caps/>
          </w:rPr>
          <w:t>LA ALIMENTACION</w:t>
        </w:r>
      </w:smartTag>
    </w:p>
    <w:p w:rsidR="005C0424" w:rsidRPr="00824DDB" w:rsidRDefault="005C0424" w:rsidP="000A71AE">
      <w:pPr>
        <w:spacing w:after="0"/>
        <w:rPr>
          <w:rFonts w:cs="Tahoma"/>
          <w:b/>
          <w:caps/>
          <w:color w:val="000000"/>
        </w:rPr>
      </w:pPr>
      <w:r w:rsidRPr="00824DDB">
        <w:rPr>
          <w:rFonts w:cs="Tahoma"/>
          <w:b/>
          <w:caps/>
          <w:color w:val="000000"/>
        </w:rPr>
        <w:t xml:space="preserve">A. DATOS DE </w:t>
      </w:r>
      <w:smartTag w:uri="urn:schemas-microsoft-com:office:smarttags" w:element="PersonName">
        <w:smartTagPr>
          <w:attr w:name="ProductID" w:val="la Persona"/>
        </w:smartTagPr>
        <w:r w:rsidRPr="00824DDB">
          <w:rPr>
            <w:rFonts w:cs="Tahoma"/>
            <w:b/>
            <w:caps/>
            <w:color w:val="000000"/>
          </w:rPr>
          <w:t>LA EMPRESA</w:t>
        </w:r>
      </w:smartTag>
      <w:r w:rsidRPr="00824DDB">
        <w:rPr>
          <w:rFonts w:cs="Tahoma"/>
          <w:b/>
          <w:caps/>
          <w:color w:val="000000"/>
        </w:rPr>
        <w:t xml:space="preserve"> </w:t>
      </w:r>
    </w:p>
    <w:p w:rsidR="005C0424" w:rsidRDefault="005C0424" w:rsidP="000A71AE">
      <w:pPr>
        <w:rPr>
          <w:b/>
          <w:color w:val="000000"/>
        </w:rPr>
      </w:pPr>
    </w:p>
    <w:p w:rsidR="005C0424" w:rsidRPr="001D51B5" w:rsidRDefault="005C0424" w:rsidP="000A71AE">
      <w:pPr>
        <w:rPr>
          <w:b/>
          <w:color w:val="000000"/>
        </w:rPr>
      </w:pPr>
      <w:r w:rsidRPr="001D51B5">
        <w:rPr>
          <w:b/>
          <w:color w:val="000000"/>
        </w:rPr>
        <w:t>1. Nombre de la empresa:</w:t>
      </w:r>
    </w:p>
    <w:p w:rsidR="005C0424" w:rsidRPr="001D51B5" w:rsidRDefault="005C0424" w:rsidP="000A71AE">
      <w:pPr>
        <w:rPr>
          <w:b/>
          <w:color w:val="000000"/>
        </w:rPr>
      </w:pPr>
      <w:r w:rsidRPr="001D51B5">
        <w:rPr>
          <w:b/>
          <w:color w:val="000000"/>
        </w:rPr>
        <w:t>2. Razón Social:</w:t>
      </w:r>
    </w:p>
    <w:p w:rsidR="005C0424" w:rsidRPr="001D51B5" w:rsidRDefault="005C0424" w:rsidP="000A71AE">
      <w:pPr>
        <w:rPr>
          <w:b/>
          <w:color w:val="000000"/>
        </w:rPr>
      </w:pPr>
      <w:r w:rsidRPr="001D51B5">
        <w:rPr>
          <w:b/>
          <w:color w:val="000000"/>
        </w:rPr>
        <w:t>3. Número de CUIT:</w:t>
      </w:r>
    </w:p>
    <w:p w:rsidR="005C0424" w:rsidRPr="001D51B5" w:rsidRDefault="005C0424" w:rsidP="000A71AE">
      <w:pPr>
        <w:rPr>
          <w:b/>
          <w:color w:val="000000"/>
        </w:rPr>
      </w:pPr>
      <w:r w:rsidRPr="001D51B5">
        <w:rPr>
          <w:b/>
          <w:color w:val="000000"/>
        </w:rPr>
        <w:t>4. Dirección:</w:t>
      </w:r>
    </w:p>
    <w:p w:rsidR="005C0424" w:rsidRPr="001D51B5" w:rsidRDefault="005C0424" w:rsidP="000A71AE">
      <w:pPr>
        <w:rPr>
          <w:b/>
          <w:color w:val="000000"/>
        </w:rPr>
      </w:pPr>
      <w:r w:rsidRPr="001D51B5">
        <w:rPr>
          <w:b/>
          <w:color w:val="000000"/>
        </w:rPr>
        <w:t>5. Código Postal:</w:t>
      </w:r>
    </w:p>
    <w:p w:rsidR="005C0424" w:rsidRPr="001D51B5" w:rsidRDefault="005C0424" w:rsidP="000A71AE">
      <w:pPr>
        <w:rPr>
          <w:b/>
          <w:color w:val="000000"/>
        </w:rPr>
      </w:pPr>
      <w:r w:rsidRPr="001D51B5">
        <w:rPr>
          <w:b/>
          <w:color w:val="000000"/>
        </w:rPr>
        <w:t>6. Localidad:</w:t>
      </w:r>
    </w:p>
    <w:p w:rsidR="005C0424" w:rsidRPr="001D51B5" w:rsidRDefault="005C0424" w:rsidP="000A71AE">
      <w:pPr>
        <w:rPr>
          <w:b/>
          <w:color w:val="000000"/>
        </w:rPr>
      </w:pPr>
      <w:r w:rsidRPr="001D51B5">
        <w:rPr>
          <w:b/>
          <w:color w:val="000000"/>
        </w:rPr>
        <w:t>7. Provincia:</w:t>
      </w:r>
    </w:p>
    <w:p w:rsidR="005C0424" w:rsidRPr="001D51B5" w:rsidRDefault="005C0424" w:rsidP="000A71AE">
      <w:pPr>
        <w:rPr>
          <w:b/>
          <w:color w:val="000000"/>
        </w:rPr>
      </w:pPr>
      <w:r w:rsidRPr="001D51B5">
        <w:rPr>
          <w:b/>
          <w:color w:val="000000"/>
        </w:rPr>
        <w:t>8. Teléfono:</w:t>
      </w:r>
    </w:p>
    <w:p w:rsidR="005C0424" w:rsidRPr="001D51B5" w:rsidRDefault="005C0424" w:rsidP="000A71AE">
      <w:pPr>
        <w:rPr>
          <w:b/>
          <w:color w:val="000000"/>
        </w:rPr>
      </w:pPr>
      <w:r w:rsidRPr="001D51B5">
        <w:rPr>
          <w:b/>
          <w:color w:val="000000"/>
        </w:rPr>
        <w:t>9. Correo electrónico:</w:t>
      </w:r>
    </w:p>
    <w:p w:rsidR="005C0424" w:rsidRPr="001D51B5" w:rsidRDefault="005C0424" w:rsidP="000A71AE">
      <w:pPr>
        <w:rPr>
          <w:b/>
          <w:color w:val="000000"/>
        </w:rPr>
      </w:pPr>
      <w:r>
        <w:rPr>
          <w:b/>
          <w:color w:val="000000"/>
        </w:rPr>
        <w:t>10. Sitio W</w:t>
      </w:r>
      <w:r w:rsidRPr="001D51B5">
        <w:rPr>
          <w:b/>
          <w:color w:val="000000"/>
        </w:rPr>
        <w:t>eb:</w:t>
      </w:r>
    </w:p>
    <w:p w:rsidR="005C0424" w:rsidRPr="001D51B5" w:rsidRDefault="005C0424" w:rsidP="000A71AE">
      <w:pPr>
        <w:rPr>
          <w:b/>
          <w:color w:val="000000"/>
        </w:rPr>
      </w:pPr>
      <w:r w:rsidRPr="001D51B5">
        <w:rPr>
          <w:b/>
          <w:color w:val="000000"/>
        </w:rPr>
        <w:t>11. Nombres de personas participantes (máx. 2 para gestionar acreditaciones):</w:t>
      </w:r>
    </w:p>
    <w:p w:rsidR="005C0424" w:rsidRPr="001D51B5" w:rsidRDefault="005C0424" w:rsidP="000A71AE">
      <w:pPr>
        <w:rPr>
          <w:b/>
          <w:color w:val="000000"/>
        </w:rPr>
      </w:pPr>
      <w:r w:rsidRPr="001D51B5">
        <w:rPr>
          <w:b/>
          <w:color w:val="000000"/>
        </w:rPr>
        <w:t xml:space="preserve">Apellido y Nombre: </w:t>
      </w:r>
      <w:r w:rsidRPr="001D51B5">
        <w:rPr>
          <w:b/>
          <w:color w:val="000000"/>
        </w:rPr>
        <w:tab/>
        <w:t>Cargo:</w:t>
      </w:r>
    </w:p>
    <w:p w:rsidR="005C0424" w:rsidRPr="001D51B5" w:rsidRDefault="005C0424" w:rsidP="000A71AE">
      <w:pPr>
        <w:rPr>
          <w:b/>
          <w:color w:val="000000"/>
        </w:rPr>
      </w:pPr>
      <w:r w:rsidRPr="001D51B5">
        <w:rPr>
          <w:b/>
          <w:color w:val="000000"/>
        </w:rPr>
        <w:t>Apellido y Nombre:</w:t>
      </w:r>
      <w:r w:rsidRPr="001D51B5">
        <w:rPr>
          <w:b/>
          <w:color w:val="000000"/>
        </w:rPr>
        <w:tab/>
        <w:t>Cargo:</w:t>
      </w:r>
    </w:p>
    <w:p w:rsidR="005C0424" w:rsidRPr="001D51B5" w:rsidRDefault="005C0424" w:rsidP="000A71AE">
      <w:pPr>
        <w:rPr>
          <w:b/>
          <w:color w:val="000000"/>
        </w:rPr>
      </w:pPr>
      <w:r w:rsidRPr="001D51B5">
        <w:rPr>
          <w:b/>
          <w:color w:val="000000"/>
        </w:rPr>
        <w:t>12. Correo electrónico de contacto (para envío de la agenda de negocios):</w:t>
      </w:r>
    </w:p>
    <w:p w:rsidR="005C0424" w:rsidRDefault="005C0424" w:rsidP="000A71AE">
      <w:pPr>
        <w:rPr>
          <w:b/>
          <w:color w:val="000000"/>
        </w:rPr>
      </w:pPr>
      <w:r w:rsidRPr="001D51B5">
        <w:rPr>
          <w:b/>
          <w:color w:val="000000"/>
        </w:rPr>
        <w:t xml:space="preserve">13. Teléfono celular de contacto durante </w:t>
      </w:r>
      <w:smartTag w:uri="urn:schemas-microsoft-com:office:smarttags" w:element="PersonName">
        <w:smartTagPr>
          <w:attr w:name="ProductID" w:val="la Ronda"/>
        </w:smartTagPr>
        <w:r w:rsidRPr="001D51B5">
          <w:rPr>
            <w:b/>
            <w:color w:val="000000"/>
          </w:rPr>
          <w:t>la Ronda</w:t>
        </w:r>
      </w:smartTag>
      <w:r w:rsidRPr="001D51B5">
        <w:rPr>
          <w:b/>
          <w:color w:val="000000"/>
        </w:rPr>
        <w:t xml:space="preserve"> de negocios:</w:t>
      </w:r>
    </w:p>
    <w:p w:rsidR="005C0424" w:rsidRDefault="005C0424" w:rsidP="000A71AE">
      <w:r>
        <w:rPr>
          <w:b/>
          <w:color w:val="000000"/>
        </w:rPr>
        <w:t>14. Posee Stand en FIAR:</w:t>
      </w:r>
      <w:r>
        <w:rPr>
          <w:b/>
          <w:color w:val="000000"/>
        </w:rPr>
        <w:br/>
        <w:t xml:space="preserve">       En caso de poseer, indicar el numero de Stand:</w:t>
      </w:r>
      <w:r>
        <w:br w:type="page"/>
      </w:r>
    </w:p>
    <w:tbl>
      <w:tblPr>
        <w:tblW w:w="8628" w:type="dxa"/>
        <w:jc w:val="center"/>
        <w:tblInd w:w="-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4"/>
        <w:gridCol w:w="3024"/>
      </w:tblGrid>
      <w:tr w:rsidR="005C0424" w:rsidRPr="007D6AAB" w:rsidTr="00EE5B7A">
        <w:trPr>
          <w:trHeight w:val="600"/>
          <w:jc w:val="center"/>
        </w:trPr>
        <w:tc>
          <w:tcPr>
            <w:tcW w:w="5604" w:type="dxa"/>
            <w:shd w:val="clear" w:color="auto" w:fill="99CCFF"/>
            <w:vAlign w:val="center"/>
          </w:tcPr>
          <w:p w:rsidR="005C0424" w:rsidRPr="00EE5B7A" w:rsidRDefault="005C0424" w:rsidP="006F5C1E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EE5B7A">
              <w:rPr>
                <w:rFonts w:cs="Tahoma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3024" w:type="dxa"/>
            <w:shd w:val="clear" w:color="auto" w:fill="99CCFF"/>
            <w:vAlign w:val="center"/>
          </w:tcPr>
          <w:p w:rsidR="005C0424" w:rsidRPr="00EE5B7A" w:rsidRDefault="005C0424" w:rsidP="006F5C1E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EE5B7A">
              <w:rPr>
                <w:rFonts w:cs="Tahoma"/>
                <w:b/>
                <w:bCs/>
                <w:sz w:val="20"/>
                <w:szCs w:val="20"/>
              </w:rPr>
              <w:t>MARQUE CON X</w:t>
            </w: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B8CCE4"/>
            <w:vAlign w:val="bottom"/>
          </w:tcPr>
          <w:p w:rsidR="005C0424" w:rsidRPr="00EE5B7A" w:rsidRDefault="005C0424" w:rsidP="006F5C1E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EE5B7A">
              <w:rPr>
                <w:rFonts w:cs="Tahoma"/>
                <w:b/>
                <w:bCs/>
                <w:sz w:val="20"/>
                <w:szCs w:val="20"/>
              </w:rPr>
              <w:t>PROCESAMIENTO</w:t>
            </w:r>
          </w:p>
        </w:tc>
        <w:tc>
          <w:tcPr>
            <w:tcW w:w="3024" w:type="dxa"/>
            <w:shd w:val="clear" w:color="auto" w:fill="B8CCE4"/>
          </w:tcPr>
          <w:p w:rsidR="005C0424" w:rsidRPr="00EE5B7A" w:rsidRDefault="005C0424" w:rsidP="006F5C1E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510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  <w:highlight w:val="yellow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Equipamiento para gastronomía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194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Anafes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216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Cocinas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224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Hornos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246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Tostadores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268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Freidores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2B1A42" w:rsidTr="006147B7">
        <w:trPr>
          <w:trHeight w:val="290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Parrillas hambugueseras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2B1A42" w:rsidTr="006147B7">
        <w:trPr>
          <w:trHeight w:val="244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Cortadoras de fiambre y carne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</w:tr>
      <w:tr w:rsidR="005C0424" w:rsidRPr="002B1A42" w:rsidTr="006147B7">
        <w:trPr>
          <w:trHeight w:val="364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Cortadoras de queso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EE5B7A" w:rsidTr="006147B7">
        <w:trPr>
          <w:trHeight w:val="318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Feteadoras de fiambres y quesos de Alta producción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</w:tr>
      <w:tr w:rsidR="005C0424" w:rsidRPr="002B1A42" w:rsidTr="006147B7">
        <w:trPr>
          <w:trHeight w:val="272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Cremeras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2B1A42" w:rsidTr="006147B7">
        <w:trPr>
          <w:trHeight w:val="212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Panchera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2B1A42" w:rsidTr="006147B7">
        <w:trPr>
          <w:trHeight w:val="346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Lunchonettes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2B1A42" w:rsidTr="006147B7">
        <w:trPr>
          <w:trHeight w:val="300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Churrera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2B1A42" w:rsidTr="006147B7">
        <w:trPr>
          <w:trHeight w:val="240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Rellenadota Churros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2B1A42" w:rsidTr="006147B7">
        <w:trPr>
          <w:trHeight w:val="194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Exprimidor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2B1A42" w:rsidTr="006147B7">
        <w:trPr>
          <w:trHeight w:val="328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Balanzas - Basculas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2B1A42" w:rsidTr="006147B7">
        <w:trPr>
          <w:trHeight w:val="268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Mesa de trabajo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2B1A42" w:rsidTr="006147B7">
        <w:trPr>
          <w:trHeight w:val="222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Corta papas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2B1A42" w:rsidTr="006147B7">
        <w:trPr>
          <w:trHeight w:val="262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Cocinador de pastas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2B1A42" w:rsidTr="006147B7">
        <w:trPr>
          <w:trHeight w:val="296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Hornos pizzeros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2B1A42" w:rsidTr="006147B7">
        <w:trPr>
          <w:trHeight w:val="251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Ralladores de queso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2B1A42" w:rsidTr="006147B7">
        <w:trPr>
          <w:trHeight w:val="204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Otros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Equipamiento para frigoríficos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C0424" w:rsidRPr="00EE5B7A" w:rsidTr="00EE5B7A">
        <w:trPr>
          <w:trHeight w:val="255"/>
          <w:jc w:val="center"/>
        </w:trPr>
        <w:tc>
          <w:tcPr>
            <w:tcW w:w="5604" w:type="dxa"/>
          </w:tcPr>
          <w:p w:rsidR="005C0424" w:rsidRPr="00EE5B7A" w:rsidRDefault="005C0424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Máquinas para faena y sub-productos.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pStyle w:val="Default"/>
              <w:rPr>
                <w:rFonts w:cs="Tahoma"/>
                <w:sz w:val="20"/>
                <w:szCs w:val="20"/>
                <w:highlight w:val="yellow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Noqueadores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pStyle w:val="Default"/>
              <w:rPr>
                <w:rFonts w:cs="Tahoma"/>
                <w:sz w:val="20"/>
                <w:szCs w:val="20"/>
                <w:highlight w:val="yellow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Peladores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pStyle w:val="Default"/>
              <w:rPr>
                <w:rFonts w:cs="Tahoma"/>
                <w:sz w:val="20"/>
                <w:szCs w:val="20"/>
                <w:highlight w:val="yellow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Otros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pStyle w:val="Default"/>
              <w:rPr>
                <w:rFonts w:cs="Tahoma"/>
                <w:sz w:val="20"/>
                <w:szCs w:val="20"/>
                <w:highlight w:val="yellow"/>
              </w:rPr>
            </w:pPr>
          </w:p>
        </w:tc>
      </w:tr>
      <w:tr w:rsidR="005C0424" w:rsidRPr="00271115" w:rsidTr="00EE5B7A">
        <w:trPr>
          <w:trHeight w:val="255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Equipos Procesamiento de carnes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Sierras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Mezcladoras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Picadoras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Cortadoras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Embutidoras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Tocineras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Tiernizador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Hamburguesera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Aplasta carne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Picadoras de carne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Cortadoras de carne congelada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1D51B5" w:rsidTr="00EE5B7A">
        <w:trPr>
          <w:trHeight w:val="255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pStyle w:val="Default"/>
              <w:jc w:val="center"/>
              <w:rPr>
                <w:rFonts w:cs="Tahoma"/>
                <w:b/>
                <w:sz w:val="20"/>
                <w:szCs w:val="20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Equipamiento para playa de faena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C0424" w:rsidRPr="00987BC1" w:rsidRDefault="005C0424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Cutter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Depiladores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Formadora de hamburguesas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Mezcladoras picadoras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Molinos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Sierras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EE5B7A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Sierras para carnicerías y supermercados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C0424" w:rsidRPr="001D51B5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Sierras para frigoríficos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Tijeras neumáticas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Otros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Máquinas y equipos para panificación y pastelería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Volcadores de masa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Hornos rotativos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Hornos de piso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Hornos convectores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Amasadoras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Sobadoras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Batidoras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2B1A42" w:rsidTr="00EE5B7A">
        <w:trPr>
          <w:trHeight w:val="313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Equipo para crossaints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Equipos para empanadas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Equipos cortadores de láminas farináceas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Harinadores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Laminadoras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Rebanadoras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Descortezadoras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Carros para hornos rotativos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Carros para transporte mercadería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Bandejas para hornos de aluminio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Accesorios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Amoblamientos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334670" w:rsidTr="00EE5B7A">
        <w:trPr>
          <w:trHeight w:val="255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Otros equipos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 para Bebidas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para Alfajores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EE5B7A" w:rsidTr="006147B7">
        <w:trPr>
          <w:trHeight w:val="270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para Frutas y Verduras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para Golosinas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227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para Helados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para jugos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219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para Lácteos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298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Equipamiento para Snacks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C0424" w:rsidRPr="00EE5B7A" w:rsidTr="006147B7">
        <w:trPr>
          <w:trHeight w:val="349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Equipos para dulce de leche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Máquinas  para producción de Pastas frescas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5C0424" w:rsidRPr="00E63002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Línea Automática pasta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5C0424" w:rsidRPr="002B1A42" w:rsidTr="006147B7">
        <w:trPr>
          <w:trHeight w:val="244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Línea Semi automática de pasta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highlight w:val="yellow"/>
                <w:lang w:val="pt-BR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Ravioleras. Tallarines. Ñoqueras. Mezcladoras. Sobadoras. Extrusoras.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Otros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Equipamiento para supermercados</w:t>
            </w:r>
          </w:p>
        </w:tc>
        <w:tc>
          <w:tcPr>
            <w:tcW w:w="3024" w:type="dxa"/>
            <w:shd w:val="clear" w:color="auto" w:fill="C0C0C0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18"/>
                <w:szCs w:val="18"/>
                <w:lang w:val="en-US"/>
              </w:rPr>
            </w:pPr>
            <w:r w:rsidRPr="00EE5B7A">
              <w:rPr>
                <w:rFonts w:cs="Tahoma"/>
                <w:sz w:val="18"/>
                <w:szCs w:val="18"/>
                <w:lang w:val="en-US"/>
              </w:rPr>
              <w:t>Góndolas Metálicas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18"/>
                <w:szCs w:val="18"/>
                <w:lang w:val="en-US"/>
              </w:rPr>
            </w:pPr>
            <w:r w:rsidRPr="00EE5B7A">
              <w:rPr>
                <w:rFonts w:cs="Tahoma"/>
                <w:sz w:val="18"/>
                <w:szCs w:val="18"/>
                <w:lang w:val="en-US"/>
              </w:rPr>
              <w:t>Estanterías</w:t>
            </w:r>
            <w:r w:rsidRPr="00C0289B">
              <w:rPr>
                <w:rFonts w:cs="Tahoma"/>
                <w:sz w:val="18"/>
                <w:szCs w:val="18"/>
              </w:rPr>
              <w:t xml:space="preserve"> Metálicas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Racks Selectivos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18"/>
                <w:szCs w:val="18"/>
                <w:lang w:val="en-US"/>
              </w:rPr>
            </w:pPr>
            <w:r w:rsidRPr="00EE5B7A">
              <w:rPr>
                <w:rFonts w:cs="Tahoma"/>
                <w:sz w:val="18"/>
                <w:szCs w:val="18"/>
                <w:lang w:val="en-US"/>
              </w:rPr>
              <w:t>Mostradores</w:t>
            </w:r>
            <w:r w:rsidRPr="00C0289B">
              <w:rPr>
                <w:rFonts w:cs="Tahoma"/>
                <w:sz w:val="18"/>
                <w:szCs w:val="18"/>
              </w:rPr>
              <w:t xml:space="preserve"> Metálicos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18"/>
                <w:szCs w:val="18"/>
                <w:lang w:val="en-US"/>
              </w:rPr>
            </w:pPr>
            <w:r w:rsidRPr="00EE5B7A">
              <w:rPr>
                <w:rFonts w:cs="Tahoma"/>
                <w:sz w:val="18"/>
                <w:szCs w:val="18"/>
                <w:lang w:val="en-US"/>
              </w:rPr>
              <w:t xml:space="preserve">Gavetas para dinero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>Check Out – Pasillos de revisión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18"/>
                <w:szCs w:val="18"/>
                <w:lang w:val="en-US"/>
              </w:rPr>
            </w:pPr>
            <w:r w:rsidRPr="00EE5B7A">
              <w:rPr>
                <w:rFonts w:cs="Tahoma"/>
                <w:sz w:val="18"/>
                <w:szCs w:val="18"/>
              </w:rPr>
              <w:t>Paneras - Vinotecas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>Exhibidoras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>Canasto de mano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 xml:space="preserve">Chango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>Apiladores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>Carretas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 xml:space="preserve">Guardarropas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>Autoelevadores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18"/>
                <w:szCs w:val="18"/>
              </w:rPr>
            </w:pPr>
            <w:r w:rsidRPr="00EE5B7A">
              <w:rPr>
                <w:rFonts w:cs="Tahoma"/>
                <w:sz w:val="18"/>
                <w:szCs w:val="18"/>
              </w:rPr>
              <w:t xml:space="preserve">Otros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B8CCE4"/>
            <w:vAlign w:val="bottom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EE5B7A">
              <w:rPr>
                <w:rFonts w:cs="Tahoma"/>
                <w:b/>
                <w:bCs/>
                <w:sz w:val="20"/>
                <w:szCs w:val="20"/>
              </w:rPr>
              <w:t>ENVASADORAS - EMPACADORAS</w:t>
            </w:r>
          </w:p>
        </w:tc>
        <w:tc>
          <w:tcPr>
            <w:tcW w:w="3024" w:type="dxa"/>
            <w:shd w:val="clear" w:color="auto" w:fill="B8CCE4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70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y Equipos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Cerradora de bolsas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 films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al vacio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</w:tcPr>
          <w:p w:rsidR="005C0424" w:rsidRPr="00EE5B7A" w:rsidRDefault="005C0424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Material para envasado al vacío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con atmósfera modificada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883E45">
        <w:trPr>
          <w:trHeight w:val="324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continuas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883E45">
        <w:trPr>
          <w:trHeight w:val="334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Flow Pack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horizontales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verticales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1D51B5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Termoselladoras para film de PVC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987BC1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C0424" w:rsidRPr="002B1A42" w:rsidTr="00EE5B7A">
        <w:trPr>
          <w:trHeight w:val="510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  <w:lang w:val="en-US"/>
              </w:rPr>
            </w:pPr>
            <w:r w:rsidRPr="00EE5B7A">
              <w:rPr>
                <w:rFonts w:cs="Tahoma"/>
                <w:sz w:val="20"/>
                <w:szCs w:val="20"/>
                <w:lang w:val="en-US"/>
              </w:rPr>
              <w:t>Selladoras manuales por impulso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0424" w:rsidRPr="002B1A42" w:rsidTr="00EE5B7A">
        <w:trPr>
          <w:trHeight w:val="255"/>
          <w:jc w:val="center"/>
        </w:trPr>
        <w:tc>
          <w:tcPr>
            <w:tcW w:w="560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  <w:lang w:val="en-US"/>
              </w:rPr>
            </w:pPr>
            <w:r w:rsidRPr="00EE5B7A">
              <w:rPr>
                <w:rFonts w:cs="Tahoma"/>
                <w:sz w:val="20"/>
                <w:szCs w:val="20"/>
                <w:lang w:val="en-US"/>
              </w:rPr>
              <w:t xml:space="preserve">Envasadora manual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0424" w:rsidRPr="002B1A42" w:rsidTr="00EE5B7A">
        <w:trPr>
          <w:trHeight w:val="255"/>
          <w:jc w:val="center"/>
        </w:trPr>
        <w:tc>
          <w:tcPr>
            <w:tcW w:w="5604" w:type="dxa"/>
          </w:tcPr>
          <w:p w:rsidR="005C0424" w:rsidRPr="00EE5B7A" w:rsidRDefault="005C0424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Fechadores térmicos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0424" w:rsidRPr="00EE5B7A" w:rsidTr="00EE5B7A">
        <w:trPr>
          <w:trHeight w:val="255"/>
          <w:jc w:val="center"/>
        </w:trPr>
        <w:tc>
          <w:tcPr>
            <w:tcW w:w="5604" w:type="dxa"/>
          </w:tcPr>
          <w:p w:rsidR="005C0424" w:rsidRPr="00EE5B7A" w:rsidRDefault="005C0424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Selladoras de polietileno manuales y de pie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</w:tcPr>
          <w:p w:rsidR="005C0424" w:rsidRPr="00EE5B7A" w:rsidRDefault="005C0424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Selladoras con fechador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</w:tcPr>
          <w:p w:rsidR="005C0424" w:rsidRPr="00EE5B7A" w:rsidRDefault="005C0424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Selladores contínuos de bolsas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por peso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1D51B5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Envasadoras automáticas y semiautomáticas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0424" w:rsidRPr="001D51B5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Para líquidos, granulados, polvos, otros</w:t>
            </w:r>
          </w:p>
        </w:tc>
        <w:tc>
          <w:tcPr>
            <w:tcW w:w="3024" w:type="dxa"/>
          </w:tcPr>
          <w:p w:rsidR="005C0424" w:rsidRPr="00987BC1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Envases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EE5B7A" w:rsidTr="00EE5B7A">
        <w:trPr>
          <w:trHeight w:val="255"/>
          <w:jc w:val="center"/>
        </w:trPr>
        <w:tc>
          <w:tcPr>
            <w:tcW w:w="5604" w:type="dxa"/>
          </w:tcPr>
          <w:p w:rsidR="005C0424" w:rsidRPr="00EE5B7A" w:rsidRDefault="005C0424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Bolsas para envasado al vacío transparente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C0424" w:rsidRPr="00EE5B7A" w:rsidTr="00EE5B7A">
        <w:trPr>
          <w:trHeight w:val="255"/>
          <w:jc w:val="center"/>
        </w:trPr>
        <w:tc>
          <w:tcPr>
            <w:tcW w:w="5604" w:type="dxa"/>
          </w:tcPr>
          <w:p w:rsidR="005C0424" w:rsidRPr="00EE5B7A" w:rsidRDefault="005C0424" w:rsidP="00EE5B7A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Bolsas para envasado al vacío impresas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Cajas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Cajas de cartón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Cajas de plástico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Cajones plásticos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Canastos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Contenedores metálicos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Envases de cartón corrugado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Envases de PVC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Envases Flexibles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313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Envases PET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49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Films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Film Cristal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Laminados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Impresión, Equipos e Insumos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Adhesivos – Etiquetas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Codificadoras-marcadoras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244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Código de barras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324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Datadores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Etiquetadoras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Aplicadores de Etiquetas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314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Etiquetas  autoadhesivas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Impresos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Formularios continuos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Mangas termocontraíbles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Otros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B8CCE4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EE5B7A">
              <w:rPr>
                <w:rFonts w:cs="Tahoma"/>
                <w:b/>
                <w:bCs/>
                <w:sz w:val="20"/>
                <w:szCs w:val="20"/>
              </w:rPr>
              <w:t>REFRIGERACIÓN</w:t>
            </w:r>
          </w:p>
        </w:tc>
        <w:tc>
          <w:tcPr>
            <w:tcW w:w="3024" w:type="dxa"/>
            <w:shd w:val="clear" w:color="auto" w:fill="B8CCE4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Bateas refrigeradas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Exhibidoras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Freezers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Muebles refrigerados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Mostradores refrigerados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Heladeras desarmables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Vitrinas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Visi Coolers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Equipos especiales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Walk in cooler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3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Expositoras verticales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3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Heladeras comerciales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3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Islas de frío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326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Cámaras frigoríficas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Cámaras y Túneles de congelado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Centrales de frío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Enfriadores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1D51B5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Estanterías para cámaras frigoríficas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0424" w:rsidRPr="002B1A42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Puertas frigoríficas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0424" w:rsidRPr="002B1A42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Otros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0424" w:rsidRPr="007D6AAB" w:rsidTr="00EE5B7A">
        <w:trPr>
          <w:trHeight w:val="255"/>
          <w:jc w:val="center"/>
        </w:trPr>
        <w:tc>
          <w:tcPr>
            <w:tcW w:w="5604" w:type="dxa"/>
            <w:shd w:val="clear" w:color="auto" w:fill="B8CCE4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EE5B7A">
              <w:rPr>
                <w:rFonts w:cs="Tahoma"/>
                <w:b/>
                <w:bCs/>
                <w:sz w:val="20"/>
                <w:szCs w:val="20"/>
              </w:rPr>
              <w:t>AUTOMATIZACIÓN Y CONTROL</w:t>
            </w:r>
          </w:p>
        </w:tc>
        <w:tc>
          <w:tcPr>
            <w:tcW w:w="3024" w:type="dxa"/>
            <w:shd w:val="clear" w:color="auto" w:fill="B8CCE4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286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Balanzas y sistemas de pesaje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1D51B5" w:rsidTr="006147B7">
        <w:trPr>
          <w:trHeight w:val="346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Balanzas electrónicas hasta 30 kg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0424" w:rsidRPr="007D6AAB" w:rsidTr="00883E45">
        <w:trPr>
          <w:trHeight w:val="282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pStyle w:val="BodyText2"/>
              <w:spacing w:after="0"/>
              <w:rPr>
                <w:rFonts w:cs="Tahoma"/>
                <w:sz w:val="20"/>
              </w:rPr>
            </w:pPr>
            <w:r w:rsidRPr="00EE5B7A">
              <w:rPr>
                <w:rFonts w:cs="Tahoma"/>
                <w:sz w:val="20"/>
              </w:rPr>
              <w:t>Indicadores digitales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0424" w:rsidRPr="007D6AAB" w:rsidTr="006147B7">
        <w:trPr>
          <w:trHeight w:val="352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pStyle w:val="Heading4"/>
              <w:spacing w:before="0" w:after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EE5B7A">
              <w:rPr>
                <w:rFonts w:ascii="Calibri" w:hAnsi="Calibri"/>
                <w:b w:val="0"/>
                <w:bCs w:val="0"/>
                <w:sz w:val="20"/>
                <w:szCs w:val="20"/>
              </w:rPr>
              <w:t>Impresores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0424" w:rsidRPr="007D6AAB" w:rsidTr="006147B7">
        <w:trPr>
          <w:trHeight w:val="510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 w:line="20" w:lineRule="atLeas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Aplicadoras de film de PVC, codificadores (fechadores) "hot stamping"</w:t>
            </w:r>
          </w:p>
        </w:tc>
        <w:tc>
          <w:tcPr>
            <w:tcW w:w="3024" w:type="dxa"/>
          </w:tcPr>
          <w:p w:rsidR="005C0424" w:rsidRPr="00987BC1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C0424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Sistemas de pesaje continuo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306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Balanzas de altamar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EE5B7A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Balanzas para ganado y pellets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C0424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Cargas suspendidas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0424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Balanzas de plataforma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336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Control de peso en línea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Embolsadoras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0424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pStyle w:val="Default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Balanzas laboratorio-Analizadores de humedad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Cajas Registradoras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>Impresoras de etiquetas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7D6AAB" w:rsidTr="006147B7">
        <w:trPr>
          <w:trHeight w:val="255"/>
          <w:jc w:val="center"/>
        </w:trPr>
        <w:tc>
          <w:tcPr>
            <w:tcW w:w="5604" w:type="dxa"/>
            <w:vAlign w:val="center"/>
          </w:tcPr>
          <w:p w:rsidR="005C0424" w:rsidRPr="00EE5B7A" w:rsidRDefault="005C0424" w:rsidP="006147B7">
            <w:pPr>
              <w:spacing w:after="0"/>
              <w:rPr>
                <w:rFonts w:cs="Tahoma"/>
                <w:sz w:val="20"/>
                <w:szCs w:val="20"/>
              </w:rPr>
            </w:pPr>
            <w:r w:rsidRPr="00EE5B7A">
              <w:rPr>
                <w:rFonts w:cs="Tahoma"/>
                <w:sz w:val="20"/>
                <w:szCs w:val="20"/>
              </w:rPr>
              <w:t xml:space="preserve">Otros </w:t>
            </w: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5C0424" w:rsidRPr="00EE5B7A" w:rsidTr="00EE5B7A">
        <w:trPr>
          <w:trHeight w:val="255"/>
          <w:jc w:val="center"/>
        </w:trPr>
        <w:tc>
          <w:tcPr>
            <w:tcW w:w="5604" w:type="dxa"/>
            <w:shd w:val="clear" w:color="auto" w:fill="B8CCE4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sz w:val="20"/>
                <w:szCs w:val="20"/>
                <w:highlight w:val="yellow"/>
              </w:rPr>
            </w:pPr>
            <w:r w:rsidRPr="00EE5B7A">
              <w:rPr>
                <w:rFonts w:cs="Tahoma"/>
                <w:b/>
                <w:sz w:val="20"/>
                <w:szCs w:val="20"/>
              </w:rPr>
              <w:t>OTRO EQUIPAMIENTO PARA NEGOCIOS EN GENERAL</w:t>
            </w:r>
          </w:p>
        </w:tc>
        <w:tc>
          <w:tcPr>
            <w:tcW w:w="3024" w:type="dxa"/>
            <w:shd w:val="clear" w:color="auto" w:fill="B8CCE4"/>
            <w:vAlign w:val="center"/>
          </w:tcPr>
          <w:p w:rsidR="005C0424" w:rsidRPr="00EE5B7A" w:rsidRDefault="005C0424" w:rsidP="00EE5B7A">
            <w:pPr>
              <w:spacing w:after="0"/>
              <w:jc w:val="center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C0424" w:rsidRPr="00EE5B7A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  <w:tr w:rsidR="005C0424" w:rsidRPr="00EE5B7A" w:rsidTr="00EE5B7A">
        <w:trPr>
          <w:trHeight w:val="255"/>
          <w:jc w:val="center"/>
        </w:trPr>
        <w:tc>
          <w:tcPr>
            <w:tcW w:w="5604" w:type="dxa"/>
            <w:vAlign w:val="bottom"/>
          </w:tcPr>
          <w:p w:rsidR="005C0424" w:rsidRPr="00EE5B7A" w:rsidRDefault="005C0424" w:rsidP="00EE5B7A">
            <w:pPr>
              <w:spacing w:after="0"/>
              <w:rPr>
                <w:rFonts w:cs="Tahoma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024" w:type="dxa"/>
          </w:tcPr>
          <w:p w:rsidR="005C0424" w:rsidRPr="00EE5B7A" w:rsidRDefault="005C0424" w:rsidP="00EE5B7A">
            <w:pPr>
              <w:spacing w:after="0"/>
              <w:rPr>
                <w:rFonts w:cs="Tahoma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5C0424" w:rsidRPr="00EE5B7A" w:rsidRDefault="005C0424" w:rsidP="007517B4">
      <w:pPr>
        <w:spacing w:after="0"/>
        <w:jc w:val="center"/>
        <w:rPr>
          <w:b/>
          <w:u w:color="FF9900"/>
          <w:lang w:val="es-ES"/>
        </w:rPr>
      </w:pPr>
    </w:p>
    <w:p w:rsidR="005C0424" w:rsidRPr="0004721E" w:rsidRDefault="005C0424" w:rsidP="00EE5B7A">
      <w:pPr>
        <w:jc w:val="both"/>
      </w:pPr>
      <w:r>
        <w:t>B</w:t>
      </w:r>
      <w:r w:rsidRPr="0004721E">
        <w:t>.</w:t>
      </w:r>
      <w:r>
        <w:t xml:space="preserve"> </w:t>
      </w:r>
      <w:r w:rsidRPr="0004721E">
        <w:t>POR FAVOR, DESCRIBA BREVEMENTE SU ACTIVIDAD (Máximo 5 renglones)</w:t>
      </w:r>
    </w:p>
    <w:p w:rsidR="005C0424" w:rsidRPr="0004721E" w:rsidRDefault="005C0424" w:rsidP="00EE5B7A">
      <w:pPr>
        <w:jc w:val="both"/>
      </w:pPr>
      <w:r w:rsidRPr="0004721E">
        <w:t>……………………………………………………………………………………</w:t>
      </w:r>
      <w:r>
        <w:t>………………………………………………</w:t>
      </w:r>
      <w:r w:rsidRPr="0004721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……………………………………………………………………………….</w:t>
      </w:r>
    </w:p>
    <w:p w:rsidR="005C0424" w:rsidRPr="0004721E" w:rsidRDefault="005C0424" w:rsidP="00EE5B7A">
      <w:pPr>
        <w:jc w:val="both"/>
      </w:pPr>
      <w:r>
        <w:t>C</w:t>
      </w:r>
      <w:r w:rsidRPr="0004721E">
        <w:t>. Por favor, describa brevemente el perfil</w:t>
      </w:r>
      <w:r>
        <w:t xml:space="preserve"> de las contrapartes internacionales</w:t>
      </w:r>
      <w:r w:rsidRPr="0004721E">
        <w:t xml:space="preserve"> con las que le interesaría reunirse.</w:t>
      </w:r>
    </w:p>
    <w:p w:rsidR="005C0424" w:rsidRPr="0004721E" w:rsidRDefault="005C0424" w:rsidP="00EE5B7A">
      <w:pPr>
        <w:jc w:val="both"/>
      </w:pPr>
      <w:r w:rsidRPr="0004721E"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5C0424" w:rsidRPr="0004721E" w:rsidRDefault="005C0424" w:rsidP="00EE5B7A">
      <w:pPr>
        <w:jc w:val="both"/>
      </w:pPr>
      <w:r>
        <w:t>D</w:t>
      </w:r>
      <w:r w:rsidRPr="0004721E">
        <w:t>. Comentarios (Máximo 5 renglones)</w:t>
      </w:r>
    </w:p>
    <w:p w:rsidR="005C0424" w:rsidRPr="00EE5B7A" w:rsidRDefault="005C0424" w:rsidP="00EE5B7A">
      <w:pPr>
        <w:jc w:val="both"/>
      </w:pPr>
      <w:r w:rsidRPr="00EE5B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24" w:rsidRPr="00C936A1" w:rsidRDefault="005C0424" w:rsidP="006147B7">
      <w:pPr>
        <w:pStyle w:val="NormalWeb"/>
        <w:rPr>
          <w:rFonts w:ascii="Calibri" w:hAnsi="Calibri" w:cs="Tahoma"/>
          <w:b/>
        </w:rPr>
      </w:pPr>
      <w:r w:rsidRPr="00B34779">
        <w:rPr>
          <w:rFonts w:ascii="Arial" w:hAnsi="Arial" w:cs="Arial"/>
          <w:sz w:val="18"/>
          <w:szCs w:val="18"/>
        </w:rPr>
        <w:t xml:space="preserve">Nota compromiso: Manifiesto que todo lo informado aquí es verdadero y me comprometo a </w:t>
      </w:r>
      <w:r>
        <w:rPr>
          <w:rFonts w:ascii="Arial" w:hAnsi="Arial" w:cs="Arial"/>
          <w:sz w:val="18"/>
          <w:szCs w:val="18"/>
        </w:rPr>
        <w:t xml:space="preserve">cumplir en tiempo y forma con la agenda pautada para </w:t>
      </w:r>
      <w:r w:rsidRPr="00B34779">
        <w:rPr>
          <w:rFonts w:ascii="Arial" w:hAnsi="Arial" w:cs="Arial"/>
          <w:sz w:val="18"/>
          <w:szCs w:val="18"/>
        </w:rPr>
        <w:t xml:space="preserve">mantener reuniones con las contrapartes que mejor se adecuen a mi </w:t>
      </w:r>
      <w:r>
        <w:rPr>
          <w:rFonts w:ascii="Arial" w:hAnsi="Arial" w:cs="Arial"/>
          <w:sz w:val="18"/>
          <w:szCs w:val="18"/>
        </w:rPr>
        <w:t>oferta</w:t>
      </w:r>
      <w:r w:rsidRPr="00B34779">
        <w:rPr>
          <w:rFonts w:ascii="Arial" w:hAnsi="Arial" w:cs="Arial"/>
          <w:sz w:val="18"/>
          <w:szCs w:val="18"/>
        </w:rPr>
        <w:t xml:space="preserve"> según el criterio de los organizadores.</w:t>
      </w:r>
    </w:p>
    <w:p w:rsidR="005C0424" w:rsidRPr="00E46383" w:rsidRDefault="005C0424" w:rsidP="00EE5B7A">
      <w:pPr>
        <w:pStyle w:val="NormalWeb"/>
        <w:spacing w:before="0" w:after="0"/>
        <w:rPr>
          <w:rFonts w:ascii="Calibri" w:hAnsi="Calibri" w:cs="Tahoma"/>
          <w:b/>
          <w:sz w:val="16"/>
          <w:szCs w:val="16"/>
        </w:rPr>
      </w:pPr>
    </w:p>
    <w:p w:rsidR="005C0424" w:rsidRPr="00C936A1" w:rsidRDefault="005C0424" w:rsidP="00EE5B7A">
      <w:pPr>
        <w:pStyle w:val="NormalWeb"/>
        <w:spacing w:before="0" w:after="0"/>
        <w:rPr>
          <w:rFonts w:ascii="Calibri" w:hAnsi="Calibri" w:cs="Tahoma"/>
          <w:b/>
        </w:rPr>
      </w:pPr>
      <w:r w:rsidRPr="00C936A1">
        <w:rPr>
          <w:rFonts w:ascii="Calibri" w:hAnsi="Calibri" w:cs="Tahoma"/>
          <w:b/>
        </w:rPr>
        <w:t xml:space="preserve">Nombre de la Persona que completó el Formulario: </w:t>
      </w:r>
    </w:p>
    <w:p w:rsidR="005C0424" w:rsidRDefault="005C0424" w:rsidP="00EE5B7A">
      <w:pPr>
        <w:pStyle w:val="NormalWeb"/>
        <w:spacing w:before="0" w:after="0"/>
        <w:rPr>
          <w:rFonts w:ascii="Calibri" w:hAnsi="Calibri" w:cs="Tahoma"/>
          <w:b/>
        </w:rPr>
      </w:pPr>
    </w:p>
    <w:p w:rsidR="005C0424" w:rsidRPr="00C936A1" w:rsidRDefault="005C0424" w:rsidP="00EE5B7A">
      <w:pPr>
        <w:pStyle w:val="NormalWeb"/>
        <w:spacing w:before="0" w:after="0"/>
        <w:rPr>
          <w:rFonts w:ascii="Calibri" w:hAnsi="Calibri" w:cs="Tahoma"/>
          <w:b/>
        </w:rPr>
      </w:pPr>
      <w:r w:rsidRPr="00C936A1">
        <w:rPr>
          <w:rFonts w:ascii="Calibri" w:hAnsi="Calibri" w:cs="Tahoma"/>
          <w:b/>
        </w:rPr>
        <w:t xml:space="preserve">Fecha: </w:t>
      </w:r>
    </w:p>
    <w:p w:rsidR="005C0424" w:rsidRPr="006F5C1E" w:rsidRDefault="005C0424" w:rsidP="007517B4">
      <w:pPr>
        <w:spacing w:after="0"/>
        <w:jc w:val="center"/>
        <w:rPr>
          <w:b/>
          <w:u w:color="FF9900"/>
          <w:lang w:val="en-US"/>
        </w:rPr>
      </w:pPr>
    </w:p>
    <w:sectPr w:rsidR="005C0424" w:rsidRPr="006F5C1E" w:rsidSect="00AC53A9">
      <w:headerReference w:type="default" r:id="rId9"/>
      <w:footerReference w:type="default" r:id="rId10"/>
      <w:pgSz w:w="12240" w:h="15840"/>
      <w:pgMar w:top="1417" w:right="1892" w:bottom="1417" w:left="1701" w:header="1531" w:footer="147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24" w:rsidRDefault="005C0424" w:rsidP="007517B4">
      <w:pPr>
        <w:spacing w:after="0" w:line="240" w:lineRule="auto"/>
      </w:pPr>
      <w:r>
        <w:separator/>
      </w:r>
    </w:p>
  </w:endnote>
  <w:endnote w:type="continuationSeparator" w:id="1">
    <w:p w:rsidR="005C0424" w:rsidRDefault="005C0424" w:rsidP="0075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24" w:rsidRDefault="005C0424" w:rsidP="002A3239">
    <w:pPr>
      <w:pStyle w:val="Footer"/>
      <w:ind w:left="-1701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s2051" type="#_x0000_t75" alt="Pie_Subsecretari¦üa_Media.jpg" style="position:absolute;left:0;text-align:left;margin-left:-78.9pt;margin-top:11.95pt;width:598.8pt;height:71.05pt;z-index:251656704;visibility:visible;mso-wrap-distance-left:0;mso-wrap-distance-top:8.5pt">
          <v:imagedata r:id="rId1" o:title=""/>
          <w10:wrap type="square"/>
        </v:shape>
      </w:pict>
    </w:r>
  </w:p>
  <w:p w:rsidR="005C0424" w:rsidRDefault="005C04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24" w:rsidRDefault="005C0424" w:rsidP="007517B4">
      <w:pPr>
        <w:spacing w:after="0" w:line="240" w:lineRule="auto"/>
      </w:pPr>
      <w:r>
        <w:separator/>
      </w:r>
    </w:p>
  </w:footnote>
  <w:footnote w:type="continuationSeparator" w:id="1">
    <w:p w:rsidR="005C0424" w:rsidRDefault="005C0424" w:rsidP="0075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24" w:rsidRDefault="005C0424">
    <w:pPr>
      <w:pStyle w:val="Header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59.7pt;width:81pt;height:74.95pt;z-index:251658752;visibility:visible">
          <v:imagedata r:id="rId1" o:title=""/>
          <w10:wrap type="square"/>
        </v:shape>
      </w:pict>
    </w:r>
    <w:r>
      <w:rPr>
        <w:noProof/>
        <w:lang w:eastAsia="es-AR"/>
      </w:rPr>
      <w:pict>
        <v:shape id="Imagen 2" o:spid="_x0000_s2050" type="#_x0000_t75" alt="logoProargentina2014_hz.jpg" style="position:absolute;margin-left:324.5pt;margin-top:7.85pt;width:196pt;height:89pt;z-index:251657728;visibility:visible;mso-position-vertical-relative:page">
          <v:imagedata r:id="rId2" o:title=""/>
          <w10:wrap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593"/>
    <w:rsid w:val="00005ABE"/>
    <w:rsid w:val="00034593"/>
    <w:rsid w:val="0004721E"/>
    <w:rsid w:val="00092607"/>
    <w:rsid w:val="000A71AE"/>
    <w:rsid w:val="000B6C61"/>
    <w:rsid w:val="0015087E"/>
    <w:rsid w:val="001A68DE"/>
    <w:rsid w:val="001D51B5"/>
    <w:rsid w:val="00227849"/>
    <w:rsid w:val="002445DC"/>
    <w:rsid w:val="00244982"/>
    <w:rsid w:val="0026620E"/>
    <w:rsid w:val="00271115"/>
    <w:rsid w:val="002A3239"/>
    <w:rsid w:val="002B1304"/>
    <w:rsid w:val="002B1A42"/>
    <w:rsid w:val="00334670"/>
    <w:rsid w:val="0037755C"/>
    <w:rsid w:val="0038283B"/>
    <w:rsid w:val="004716BD"/>
    <w:rsid w:val="00497B60"/>
    <w:rsid w:val="004C4A3B"/>
    <w:rsid w:val="004D3900"/>
    <w:rsid w:val="00507F73"/>
    <w:rsid w:val="00525E66"/>
    <w:rsid w:val="00545E7A"/>
    <w:rsid w:val="00567760"/>
    <w:rsid w:val="00572414"/>
    <w:rsid w:val="005B2026"/>
    <w:rsid w:val="005C0424"/>
    <w:rsid w:val="005C366F"/>
    <w:rsid w:val="005E180F"/>
    <w:rsid w:val="005F2D43"/>
    <w:rsid w:val="006147B7"/>
    <w:rsid w:val="0064204D"/>
    <w:rsid w:val="00646FCF"/>
    <w:rsid w:val="0065037F"/>
    <w:rsid w:val="00663F4E"/>
    <w:rsid w:val="00666B63"/>
    <w:rsid w:val="0068245D"/>
    <w:rsid w:val="006F5C1E"/>
    <w:rsid w:val="007517B4"/>
    <w:rsid w:val="0077089E"/>
    <w:rsid w:val="007D6AAB"/>
    <w:rsid w:val="00824DDB"/>
    <w:rsid w:val="008556BB"/>
    <w:rsid w:val="008652D1"/>
    <w:rsid w:val="008751D0"/>
    <w:rsid w:val="00883E45"/>
    <w:rsid w:val="008D5C4A"/>
    <w:rsid w:val="008E62AD"/>
    <w:rsid w:val="00987BC1"/>
    <w:rsid w:val="00993F59"/>
    <w:rsid w:val="009A5225"/>
    <w:rsid w:val="009B476A"/>
    <w:rsid w:val="00AA53BC"/>
    <w:rsid w:val="00AC51E0"/>
    <w:rsid w:val="00AC53A9"/>
    <w:rsid w:val="00B34779"/>
    <w:rsid w:val="00B760B3"/>
    <w:rsid w:val="00B9300A"/>
    <w:rsid w:val="00BA35C8"/>
    <w:rsid w:val="00C0289B"/>
    <w:rsid w:val="00C32046"/>
    <w:rsid w:val="00C420FE"/>
    <w:rsid w:val="00C936A1"/>
    <w:rsid w:val="00CA296A"/>
    <w:rsid w:val="00CD763D"/>
    <w:rsid w:val="00CE5337"/>
    <w:rsid w:val="00D251F1"/>
    <w:rsid w:val="00D95F20"/>
    <w:rsid w:val="00DD2C10"/>
    <w:rsid w:val="00DE2CA7"/>
    <w:rsid w:val="00E05541"/>
    <w:rsid w:val="00E22442"/>
    <w:rsid w:val="00E46383"/>
    <w:rsid w:val="00E63002"/>
    <w:rsid w:val="00E815F7"/>
    <w:rsid w:val="00E85609"/>
    <w:rsid w:val="00EA13C3"/>
    <w:rsid w:val="00EE5B7A"/>
    <w:rsid w:val="00F02129"/>
    <w:rsid w:val="00F35ADC"/>
    <w:rsid w:val="00F4616F"/>
    <w:rsid w:val="00F607E7"/>
    <w:rsid w:val="00F63AA8"/>
    <w:rsid w:val="00FD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D51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F5C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2442"/>
    <w:pPr>
      <w:keepNext/>
      <w:tabs>
        <w:tab w:val="left" w:pos="9070"/>
      </w:tabs>
      <w:spacing w:after="0" w:line="240" w:lineRule="auto"/>
      <w:outlineLvl w:val="6"/>
    </w:pPr>
    <w:rPr>
      <w:rFonts w:ascii="Times New Roman" w:eastAsia="Times New Roman" w:hAnsi="Times New Roman"/>
      <w:b/>
      <w:bCs/>
      <w:sz w:val="24"/>
      <w:szCs w:val="24"/>
      <w:u w:color="FF990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2C1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56B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22442"/>
    <w:rPr>
      <w:rFonts w:ascii="Times New Roman" w:hAnsi="Times New Roman" w:cs="Times New Roman"/>
      <w:b/>
      <w:bCs/>
      <w:sz w:val="24"/>
      <w:szCs w:val="24"/>
      <w:u w:color="FF9900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034593"/>
    <w:pPr>
      <w:spacing w:after="0" w:line="240" w:lineRule="auto"/>
      <w:jc w:val="center"/>
    </w:pPr>
    <w:rPr>
      <w:rFonts w:ascii="Verdana" w:eastAsia="Times New Roman" w:hAnsi="Verdana" w:cs="Arial"/>
      <w:b/>
      <w:bCs/>
      <w:sz w:val="28"/>
      <w:szCs w:val="24"/>
      <w:u w:color="FF9900"/>
      <w:lang w:val="es-MX" w:eastAsia="es-E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34593"/>
    <w:rPr>
      <w:rFonts w:ascii="Verdana" w:hAnsi="Verdana" w:cs="Arial"/>
      <w:b/>
      <w:bCs/>
      <w:sz w:val="24"/>
      <w:szCs w:val="24"/>
      <w:u w:color="FF9900"/>
      <w:lang w:val="es-MX" w:eastAsia="es-ES"/>
    </w:rPr>
  </w:style>
  <w:style w:type="character" w:styleId="Hyperlink">
    <w:name w:val="Hyperlink"/>
    <w:basedOn w:val="DefaultParagraphFont"/>
    <w:uiPriority w:val="99"/>
    <w:rsid w:val="000345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5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17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1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7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7B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517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517B4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517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17B4"/>
    <w:rPr>
      <w:rFonts w:cs="Times New Roman"/>
    </w:rPr>
  </w:style>
  <w:style w:type="paragraph" w:styleId="NormalWeb">
    <w:name w:val="Normal (Web)"/>
    <w:basedOn w:val="Normal"/>
    <w:uiPriority w:val="99"/>
    <w:rsid w:val="00E22442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es-ES" w:eastAsia="es-ES"/>
    </w:rPr>
  </w:style>
  <w:style w:type="paragraph" w:styleId="EndnoteText">
    <w:name w:val="endnote text"/>
    <w:basedOn w:val="Normal"/>
    <w:link w:val="EndnoteTextChar"/>
    <w:uiPriority w:val="99"/>
    <w:semiHidden/>
    <w:rsid w:val="00F021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0212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02129"/>
    <w:rPr>
      <w:rFonts w:cs="Times New Roman"/>
      <w:vertAlign w:val="superscript"/>
    </w:rPr>
  </w:style>
  <w:style w:type="paragraph" w:customStyle="1" w:styleId="NoSpacing1">
    <w:name w:val="No Spacing1"/>
    <w:uiPriority w:val="99"/>
    <w:rsid w:val="006F5C1E"/>
    <w:rPr>
      <w:rFonts w:cs="Calibri"/>
      <w:lang w:eastAsia="en-US"/>
    </w:rPr>
  </w:style>
  <w:style w:type="paragraph" w:customStyle="1" w:styleId="Default">
    <w:name w:val="Default"/>
    <w:uiPriority w:val="99"/>
    <w:rsid w:val="006F5C1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rgentina.gob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mentos@mecon.gob.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8</Pages>
  <Words>3434</Words>
  <Characters>18889</Characters>
  <Application>Microsoft Office Outlook</Application>
  <DocSecurity>0</DocSecurity>
  <Lines>0</Lines>
  <Paragraphs>0</Paragraphs>
  <ScaleCrop>false</ScaleCrop>
  <Company>MECON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erdiaz_mecon</dc:creator>
  <cp:keywords/>
  <dc:description/>
  <cp:lastModifiedBy>mortac_mecon</cp:lastModifiedBy>
  <cp:revision>9</cp:revision>
  <dcterms:created xsi:type="dcterms:W3CDTF">2015-02-25T19:49:00Z</dcterms:created>
  <dcterms:modified xsi:type="dcterms:W3CDTF">2015-03-12T12:58:00Z</dcterms:modified>
</cp:coreProperties>
</file>